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5BD39" w14:textId="77FFA09A" w:rsidR="006F2F07" w:rsidRDefault="00770E40" w:rsidP="00FE1A8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11FB2" wp14:editId="07278CE4">
                <wp:simplePos x="0" y="0"/>
                <wp:positionH relativeFrom="column">
                  <wp:posOffset>6172200</wp:posOffset>
                </wp:positionH>
                <wp:positionV relativeFrom="paragraph">
                  <wp:posOffset>-457200</wp:posOffset>
                </wp:positionV>
                <wp:extent cx="21717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DE2063" w14:textId="6C799BAD" w:rsidR="00770E40" w:rsidRPr="00770E40" w:rsidRDefault="00770E40">
                            <w:pPr>
                              <w:rPr>
                                <w:rFonts w:ascii="Times New Roman" w:hAnsi="Times New Roman"/>
                                <w:color w:val="FF0000"/>
                                <w:sz w:val="28"/>
                              </w:rPr>
                            </w:pPr>
                            <w:r w:rsidRPr="00770E40">
                              <w:rPr>
                                <w:rFonts w:ascii="Times New Roman" w:hAnsi="Times New Roman"/>
                                <w:color w:val="FF0000"/>
                                <w:sz w:val="28"/>
                              </w:rPr>
                              <w:t>Appendix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6pt;margin-top:-35.95pt;width:171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" filled="f" stroked="f">
                <v:textbox>
                  <w:txbxContent>
                    <w:p w14:paraId="7ADE2063" w14:textId="6C799BAD" w:rsidR="00770E40" w:rsidRPr="00770E40" w:rsidRDefault="00770E40">
                      <w:pPr>
                        <w:rPr>
                          <w:rFonts w:ascii="Times New Roman" w:hAnsi="Times New Roman"/>
                          <w:color w:val="FF0000"/>
                          <w:sz w:val="28"/>
                        </w:rPr>
                      </w:pPr>
                      <w:r w:rsidRPr="00770E40">
                        <w:rPr>
                          <w:rFonts w:ascii="Times New Roman" w:hAnsi="Times New Roman"/>
                          <w:color w:val="FF0000"/>
                          <w:sz w:val="28"/>
                        </w:rPr>
                        <w:t>Appendix 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98FE09" w14:textId="5084D7BE" w:rsidR="00FE1A80" w:rsidRDefault="00A364CD" w:rsidP="00FE1A80">
      <w:pPr>
        <w:rPr>
          <w:color w:val="FF0000"/>
          <w:sz w:val="52"/>
        </w:rPr>
      </w:pPr>
      <w:bookmarkStart w:id="0" w:name="_GoBack"/>
      <w:r>
        <w:rPr>
          <w:noProof/>
          <w:sz w:val="32"/>
        </w:rPr>
        <w:drawing>
          <wp:anchor distT="0" distB="0" distL="114300" distR="114300" simplePos="0" relativeHeight="251658240" behindDoc="1" locked="0" layoutInCell="1" allowOverlap="1" wp14:anchorId="42007EE5" wp14:editId="13556F4A">
            <wp:simplePos x="0" y="0"/>
            <wp:positionH relativeFrom="column">
              <wp:posOffset>114300</wp:posOffset>
            </wp:positionH>
            <wp:positionV relativeFrom="paragraph">
              <wp:posOffset>164465</wp:posOffset>
            </wp:positionV>
            <wp:extent cx="8983980" cy="5942965"/>
            <wp:effectExtent l="0" t="0" r="762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iefslogo2.jpg"/>
                    <pic:cNvPicPr/>
                  </pic:nvPicPr>
                  <pic:blipFill>
                    <a:blip r:embed="rId6">
                      <a:alphaModFix amt="3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3980" cy="5942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6956804D" w14:textId="6405E090" w:rsidR="00FE1A80" w:rsidRPr="00FE1A80" w:rsidRDefault="00FE1A80" w:rsidP="00FE1A80">
      <w:pPr>
        <w:jc w:val="center"/>
        <w:rPr>
          <w:color w:val="FF0000"/>
          <w:sz w:val="52"/>
        </w:rPr>
      </w:pPr>
      <w:r w:rsidRPr="00FE1A80">
        <w:rPr>
          <w:color w:val="FF0000"/>
          <w:sz w:val="52"/>
        </w:rPr>
        <w:t>McCormick County School District</w:t>
      </w:r>
    </w:p>
    <w:p w14:paraId="3684EC6E" w14:textId="77777777" w:rsidR="00FE1A80" w:rsidRDefault="00FE1A80" w:rsidP="00FE1A80">
      <w:pPr>
        <w:jc w:val="center"/>
        <w:rPr>
          <w:b/>
          <w:sz w:val="36"/>
        </w:rPr>
      </w:pPr>
      <w:r w:rsidRPr="00FE1A80">
        <w:rPr>
          <w:b/>
          <w:sz w:val="36"/>
        </w:rPr>
        <w:t>Renewal Credit Certificate of Completion</w:t>
      </w:r>
    </w:p>
    <w:p w14:paraId="246F055D" w14:textId="77777777" w:rsidR="00FE1A80" w:rsidRDefault="00FE1A80" w:rsidP="00FE1A80">
      <w:pPr>
        <w:jc w:val="center"/>
        <w:rPr>
          <w:b/>
          <w:sz w:val="36"/>
        </w:rPr>
      </w:pPr>
    </w:p>
    <w:p w14:paraId="522D8C9D" w14:textId="77777777" w:rsidR="00FE1A80" w:rsidRPr="00EE4E56" w:rsidRDefault="00FE1A80" w:rsidP="00EE4E56">
      <w:pPr>
        <w:spacing w:line="360" w:lineRule="auto"/>
        <w:rPr>
          <w:sz w:val="32"/>
        </w:rPr>
      </w:pPr>
      <w:r w:rsidRPr="00EE4E56">
        <w:rPr>
          <w:sz w:val="32"/>
        </w:rPr>
        <w:t>Title of Activity/Workshop:</w:t>
      </w:r>
    </w:p>
    <w:p w14:paraId="387835FB" w14:textId="77777777" w:rsidR="00FE1A80" w:rsidRPr="00EE4E56" w:rsidRDefault="00FE1A80" w:rsidP="00EE4E56">
      <w:pPr>
        <w:spacing w:line="360" w:lineRule="auto"/>
        <w:rPr>
          <w:sz w:val="32"/>
        </w:rPr>
      </w:pPr>
      <w:r w:rsidRPr="00EE4E56">
        <w:rPr>
          <w:sz w:val="32"/>
        </w:rPr>
        <w:t>Provider:</w:t>
      </w:r>
    </w:p>
    <w:p w14:paraId="76BBBAF1" w14:textId="09A0B990" w:rsidR="00FE1A80" w:rsidRPr="00EE4E56" w:rsidRDefault="00FE1A80" w:rsidP="00EE4E56">
      <w:pPr>
        <w:spacing w:line="360" w:lineRule="auto"/>
        <w:rPr>
          <w:sz w:val="32"/>
        </w:rPr>
      </w:pPr>
      <w:r w:rsidRPr="00EE4E56">
        <w:rPr>
          <w:sz w:val="32"/>
        </w:rPr>
        <w:t>Date(s) of Activity:</w:t>
      </w:r>
    </w:p>
    <w:p w14:paraId="1AFFAACF" w14:textId="77777777" w:rsidR="00FE1A80" w:rsidRPr="00EE4E56" w:rsidRDefault="00FE1A80" w:rsidP="00EE4E56">
      <w:pPr>
        <w:spacing w:line="360" w:lineRule="auto"/>
        <w:rPr>
          <w:sz w:val="32"/>
        </w:rPr>
      </w:pPr>
      <w:r w:rsidRPr="00EE4E56">
        <w:rPr>
          <w:sz w:val="32"/>
        </w:rPr>
        <w:t>Location of Activity:</w:t>
      </w:r>
    </w:p>
    <w:p w14:paraId="5D489965" w14:textId="77777777" w:rsidR="00FE1A80" w:rsidRPr="00EE4E56" w:rsidRDefault="00FE1A80" w:rsidP="00EE4E56">
      <w:pPr>
        <w:spacing w:line="360" w:lineRule="auto"/>
        <w:rPr>
          <w:sz w:val="32"/>
        </w:rPr>
      </w:pPr>
      <w:r w:rsidRPr="00EE4E56">
        <w:rPr>
          <w:sz w:val="32"/>
        </w:rPr>
        <w:t>Objective of Activity:</w:t>
      </w:r>
    </w:p>
    <w:p w14:paraId="45319B7F" w14:textId="77777777" w:rsidR="00FE1A80" w:rsidRPr="00EE4E56" w:rsidRDefault="00FE1A80" w:rsidP="00EE4E56">
      <w:pPr>
        <w:spacing w:line="360" w:lineRule="auto"/>
        <w:rPr>
          <w:sz w:val="32"/>
        </w:rPr>
      </w:pPr>
      <w:r w:rsidRPr="00EE4E56">
        <w:rPr>
          <w:sz w:val="32"/>
        </w:rPr>
        <w:t>Intended Audience of Activity:</w:t>
      </w:r>
    </w:p>
    <w:p w14:paraId="1B272EE1" w14:textId="77777777" w:rsidR="001D7335" w:rsidRDefault="001D7335" w:rsidP="00EE4E56">
      <w:pPr>
        <w:spacing w:line="360" w:lineRule="auto"/>
        <w:rPr>
          <w:sz w:val="32"/>
        </w:rPr>
      </w:pPr>
    </w:p>
    <w:p w14:paraId="493E3C1D" w14:textId="77777777" w:rsidR="00FE1A80" w:rsidRPr="00EE4E56" w:rsidRDefault="00FE1A80" w:rsidP="00EE4E56">
      <w:pPr>
        <w:spacing w:line="360" w:lineRule="auto"/>
        <w:rPr>
          <w:sz w:val="32"/>
        </w:rPr>
      </w:pPr>
      <w:r w:rsidRPr="00EE4E56">
        <w:rPr>
          <w:sz w:val="32"/>
        </w:rPr>
        <w:t>Total Contact Hours:</w:t>
      </w:r>
      <w:r w:rsidR="00EE4E56" w:rsidRPr="00EE4E56">
        <w:rPr>
          <w:sz w:val="32"/>
        </w:rPr>
        <w:t xml:space="preserve">  _____</w:t>
      </w:r>
      <w:r w:rsidR="00EE4E56" w:rsidRPr="00EE4E56">
        <w:rPr>
          <w:sz w:val="32"/>
        </w:rPr>
        <w:tab/>
      </w:r>
      <w:r w:rsidR="00EE4E56" w:rsidRPr="00EE4E56">
        <w:rPr>
          <w:sz w:val="32"/>
        </w:rPr>
        <w:tab/>
      </w:r>
      <w:r w:rsidRPr="00EE4E56">
        <w:rPr>
          <w:sz w:val="32"/>
        </w:rPr>
        <w:t>Renewal Credits Earned:</w:t>
      </w:r>
      <w:r w:rsidR="00EE4E56" w:rsidRPr="00EE4E56">
        <w:rPr>
          <w:sz w:val="32"/>
        </w:rPr>
        <w:t xml:space="preserve"> _____ </w:t>
      </w:r>
      <w:r w:rsidR="00EE4E56" w:rsidRPr="00EE4E56">
        <w:rPr>
          <w:sz w:val="32"/>
        </w:rPr>
        <w:tab/>
      </w:r>
      <w:r w:rsidRPr="00EE4E56">
        <w:rPr>
          <w:sz w:val="32"/>
        </w:rPr>
        <w:t>Option #: _____</w:t>
      </w:r>
    </w:p>
    <w:p w14:paraId="7394FE39" w14:textId="77777777" w:rsidR="00EE4E56" w:rsidRPr="00EE4E56" w:rsidRDefault="00EE4E56" w:rsidP="00EE4E56">
      <w:pPr>
        <w:spacing w:line="360" w:lineRule="auto"/>
        <w:rPr>
          <w:sz w:val="32"/>
        </w:rPr>
      </w:pPr>
    </w:p>
    <w:p w14:paraId="35E9BACE" w14:textId="77777777" w:rsidR="00EE4E56" w:rsidRPr="00EE4E56" w:rsidRDefault="00EE4E56" w:rsidP="00EE4E56">
      <w:pPr>
        <w:spacing w:line="360" w:lineRule="auto"/>
        <w:rPr>
          <w:sz w:val="32"/>
        </w:rPr>
      </w:pPr>
      <w:r w:rsidRPr="00EE4E56">
        <w:rPr>
          <w:sz w:val="32"/>
        </w:rPr>
        <w:t>____________________</w:t>
      </w:r>
      <w:r w:rsidRPr="00EE4E56">
        <w:rPr>
          <w:sz w:val="32"/>
        </w:rPr>
        <w:tab/>
      </w:r>
      <w:r w:rsidRPr="00EE4E56">
        <w:rPr>
          <w:sz w:val="32"/>
        </w:rPr>
        <w:tab/>
      </w:r>
      <w:r w:rsidRPr="00EE4E56">
        <w:rPr>
          <w:sz w:val="32"/>
        </w:rPr>
        <w:tab/>
      </w:r>
      <w:r w:rsidRPr="00EE4E56">
        <w:rPr>
          <w:sz w:val="32"/>
        </w:rPr>
        <w:tab/>
      </w:r>
      <w:r w:rsidRPr="00EE4E56">
        <w:rPr>
          <w:sz w:val="32"/>
        </w:rPr>
        <w:tab/>
      </w:r>
      <w:r w:rsidRPr="00EE4E56">
        <w:rPr>
          <w:sz w:val="32"/>
        </w:rPr>
        <w:tab/>
      </w:r>
      <w:r w:rsidRPr="00EE4E56">
        <w:rPr>
          <w:sz w:val="32"/>
        </w:rPr>
        <w:tab/>
      </w:r>
      <w:r w:rsidRPr="00EE4E56">
        <w:rPr>
          <w:sz w:val="32"/>
        </w:rPr>
        <w:tab/>
        <w:t>____________________</w:t>
      </w:r>
    </w:p>
    <w:p w14:paraId="62B05277" w14:textId="77777777" w:rsidR="00EE4E56" w:rsidRDefault="00EE4E56" w:rsidP="00EE4E56">
      <w:pPr>
        <w:spacing w:line="360" w:lineRule="auto"/>
        <w:rPr>
          <w:sz w:val="32"/>
        </w:rPr>
      </w:pPr>
      <w:r w:rsidRPr="00EE4E56">
        <w:rPr>
          <w:sz w:val="32"/>
        </w:rPr>
        <w:t>Participant’s Name</w:t>
      </w:r>
      <w:r w:rsidRPr="00EE4E56">
        <w:rPr>
          <w:sz w:val="32"/>
        </w:rPr>
        <w:tab/>
      </w:r>
      <w:r w:rsidRPr="00EE4E56">
        <w:rPr>
          <w:sz w:val="32"/>
        </w:rPr>
        <w:tab/>
      </w:r>
      <w:r w:rsidRPr="00EE4E56">
        <w:rPr>
          <w:sz w:val="32"/>
        </w:rPr>
        <w:tab/>
      </w:r>
      <w:r w:rsidRPr="00EE4E56">
        <w:rPr>
          <w:sz w:val="32"/>
        </w:rPr>
        <w:tab/>
      </w:r>
      <w:r w:rsidRPr="00EE4E56">
        <w:rPr>
          <w:sz w:val="32"/>
        </w:rPr>
        <w:tab/>
      </w:r>
      <w:r w:rsidRPr="00EE4E56">
        <w:rPr>
          <w:sz w:val="32"/>
        </w:rPr>
        <w:tab/>
      </w:r>
      <w:r w:rsidRPr="00EE4E56">
        <w:rPr>
          <w:sz w:val="32"/>
        </w:rPr>
        <w:tab/>
        <w:t>Participant’s School/Location</w:t>
      </w:r>
    </w:p>
    <w:p w14:paraId="21589312" w14:textId="77777777" w:rsidR="001D7335" w:rsidRDefault="001D7335" w:rsidP="00EE4E56">
      <w:pPr>
        <w:spacing w:line="360" w:lineRule="auto"/>
        <w:rPr>
          <w:sz w:val="32"/>
        </w:rPr>
      </w:pPr>
    </w:p>
    <w:p w14:paraId="5E0EEC55" w14:textId="77777777" w:rsidR="001D7335" w:rsidRDefault="001D7335" w:rsidP="00EE4E56">
      <w:pPr>
        <w:spacing w:line="360" w:lineRule="auto"/>
        <w:rPr>
          <w:sz w:val="32"/>
        </w:rPr>
      </w:pPr>
    </w:p>
    <w:p w14:paraId="7D8D6E10" w14:textId="77777777" w:rsidR="00EE4E56" w:rsidRPr="00EE4E56" w:rsidRDefault="00EE4E56" w:rsidP="00EE4E56">
      <w:pPr>
        <w:spacing w:line="360" w:lineRule="auto"/>
        <w:rPr>
          <w:sz w:val="32"/>
        </w:rPr>
      </w:pPr>
      <w:r>
        <w:rPr>
          <w:sz w:val="32"/>
        </w:rPr>
        <w:t>________________________________________________ Official Signature of Renewal Credit Provider</w:t>
      </w:r>
    </w:p>
    <w:sectPr w:rsidR="00EE4E56" w:rsidRPr="00EE4E56" w:rsidSect="001D7335">
      <w:pgSz w:w="15840" w:h="12240" w:orient="landscape"/>
      <w:pgMar w:top="900" w:right="1440" w:bottom="810" w:left="1440" w:header="720" w:footer="720" w:gutter="0"/>
      <w:pgBorders>
        <w:top w:val="basicWideMidline" w:sz="8" w:space="1" w:color="auto"/>
        <w:left w:val="basicWideMidline" w:sz="8" w:space="4" w:color="auto"/>
        <w:bottom w:val="basicWideMidline" w:sz="8" w:space="1" w:color="auto"/>
        <w:right w:val="basicWideMidline" w:sz="8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B6"/>
    <w:rsid w:val="001D7335"/>
    <w:rsid w:val="006F2F07"/>
    <w:rsid w:val="00770E40"/>
    <w:rsid w:val="00A364CD"/>
    <w:rsid w:val="00B7758C"/>
    <w:rsid w:val="00C874B6"/>
    <w:rsid w:val="00EE4E56"/>
    <w:rsid w:val="00FE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8951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A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E1A8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A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E1A8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ellyCoxe:Desktop:Renewal%20Certificate%20of%20Comple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E74AA1-89B2-E343-B6D6-62F530931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Renewal Certificate of Completion.dot</Template>
  <TotalTime>3</TotalTime>
  <Pages>1</Pages>
  <Words>73</Words>
  <Characters>420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Apple Inc.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 Coxe</dc:creator>
  <cp:keywords/>
  <dc:description/>
  <cp:lastModifiedBy>Kelly  Coxe</cp:lastModifiedBy>
  <cp:revision>5</cp:revision>
  <cp:lastPrinted>2014-01-31T13:52:00Z</cp:lastPrinted>
  <dcterms:created xsi:type="dcterms:W3CDTF">2014-01-23T04:06:00Z</dcterms:created>
  <dcterms:modified xsi:type="dcterms:W3CDTF">2014-01-31T13:54:00Z</dcterms:modified>
</cp:coreProperties>
</file>